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06D6" w14:textId="77777777" w:rsidR="00B035FF" w:rsidRPr="00B035FF" w:rsidRDefault="009B4D60" w:rsidP="009B4D60">
      <w:pPr>
        <w:tabs>
          <w:tab w:val="right" w:pos="9638"/>
        </w:tabs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............................................</w:t>
      </w:r>
      <w:r w:rsidR="00B035FF" w:rsidRPr="00B035FF">
        <w:rPr>
          <w:rFonts w:ascii="Garamond" w:hAnsi="Garamond"/>
          <w:sz w:val="22"/>
          <w:szCs w:val="22"/>
        </w:rPr>
        <w:t xml:space="preserve">, </w:t>
      </w:r>
      <w:proofErr w:type="gramStart"/>
      <w:r w:rsidR="00B035FF" w:rsidRPr="00B035FF">
        <w:rPr>
          <w:rFonts w:ascii="Garamond" w:hAnsi="Garamond"/>
          <w:sz w:val="22"/>
          <w:szCs w:val="22"/>
        </w:rPr>
        <w:t>dnia ...................... r</w:t>
      </w:r>
      <w:proofErr w:type="gramEnd"/>
      <w:r w:rsidR="00B035FF" w:rsidRPr="00B035FF">
        <w:rPr>
          <w:rFonts w:ascii="Garamond" w:hAnsi="Garamond"/>
          <w:sz w:val="22"/>
          <w:szCs w:val="22"/>
        </w:rPr>
        <w:t>.</w:t>
      </w:r>
    </w:p>
    <w:p w14:paraId="1A55D696" w14:textId="77777777" w:rsidR="00B035FF" w:rsidRDefault="009B4D60" w:rsidP="009B4D60">
      <w:pPr>
        <w:tabs>
          <w:tab w:val="center" w:pos="2268"/>
          <w:tab w:val="center" w:pos="6804"/>
        </w:tabs>
        <w:spacing w:line="360" w:lineRule="auto"/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</w:rPr>
        <w:tab/>
      </w:r>
      <w:r>
        <w:rPr>
          <w:rFonts w:ascii="Garamond" w:hAnsi="Garamond"/>
          <w:sz w:val="18"/>
          <w:szCs w:val="16"/>
        </w:rPr>
        <w:tab/>
      </w:r>
      <w:proofErr w:type="gramStart"/>
      <w:r>
        <w:rPr>
          <w:rFonts w:ascii="Garamond" w:hAnsi="Garamond"/>
          <w:sz w:val="18"/>
          <w:szCs w:val="16"/>
        </w:rPr>
        <w:t>miejscowość</w:t>
      </w:r>
      <w:proofErr w:type="gramEnd"/>
    </w:p>
    <w:p w14:paraId="4A7986E5" w14:textId="7AEF7EB3" w:rsidR="009B4D60" w:rsidRPr="009B4D60" w:rsidRDefault="009B4D60" w:rsidP="009B4D60">
      <w:pPr>
        <w:tabs>
          <w:tab w:val="center" w:pos="2268"/>
          <w:tab w:val="center" w:pos="6804"/>
        </w:tabs>
        <w:spacing w:line="360" w:lineRule="auto"/>
        <w:rPr>
          <w:rFonts w:ascii="Garamond" w:hAnsi="Garamond"/>
          <w:sz w:val="18"/>
          <w:szCs w:val="16"/>
        </w:rPr>
      </w:pPr>
      <w:r>
        <w:rPr>
          <w:rFonts w:ascii="Garamond" w:hAnsi="Garamond"/>
          <w:sz w:val="18"/>
          <w:szCs w:val="16"/>
        </w:rPr>
        <w:tab/>
      </w:r>
      <w:proofErr w:type="gramStart"/>
      <w:r w:rsidR="00A619AF">
        <w:rPr>
          <w:rFonts w:ascii="Garamond" w:hAnsi="Garamond"/>
          <w:sz w:val="18"/>
          <w:szCs w:val="16"/>
        </w:rPr>
        <w:t>pieczęć</w:t>
      </w:r>
      <w:proofErr w:type="gramEnd"/>
      <w:r w:rsidR="00A619AF">
        <w:rPr>
          <w:rFonts w:ascii="Garamond" w:hAnsi="Garamond"/>
          <w:sz w:val="18"/>
          <w:szCs w:val="16"/>
        </w:rPr>
        <w:t xml:space="preserve"> podłużna O</w:t>
      </w:r>
      <w:r w:rsidR="00FA085E">
        <w:rPr>
          <w:rFonts w:ascii="Garamond" w:hAnsi="Garamond"/>
          <w:sz w:val="18"/>
          <w:szCs w:val="16"/>
        </w:rPr>
        <w:t xml:space="preserve">ddziału / </w:t>
      </w:r>
      <w:r w:rsidR="00A619AF">
        <w:rPr>
          <w:rFonts w:ascii="Garamond" w:hAnsi="Garamond"/>
          <w:sz w:val="18"/>
          <w:szCs w:val="16"/>
        </w:rPr>
        <w:t>K</w:t>
      </w:r>
      <w:r w:rsidR="00FA085E">
        <w:rPr>
          <w:rFonts w:ascii="Garamond" w:hAnsi="Garamond"/>
          <w:sz w:val="18"/>
          <w:szCs w:val="16"/>
        </w:rPr>
        <w:t>oła</w:t>
      </w:r>
    </w:p>
    <w:p w14:paraId="2E666187" w14:textId="77777777" w:rsidR="009B4D60" w:rsidRPr="003C12ED" w:rsidRDefault="009B4D60" w:rsidP="009B4D60">
      <w:pPr>
        <w:tabs>
          <w:tab w:val="center" w:pos="2268"/>
        </w:tabs>
        <w:spacing w:line="360" w:lineRule="auto"/>
        <w:rPr>
          <w:rFonts w:ascii="Garamond" w:hAnsi="Garamond"/>
          <w:sz w:val="22"/>
          <w:szCs w:val="18"/>
        </w:rPr>
      </w:pPr>
      <w:bookmarkStart w:id="0" w:name="_GoBack"/>
      <w:bookmarkEnd w:id="0"/>
    </w:p>
    <w:p w14:paraId="36C791A1" w14:textId="77777777" w:rsidR="00B035FF" w:rsidRPr="003C12ED" w:rsidRDefault="00B035FF" w:rsidP="00B035FF">
      <w:pPr>
        <w:spacing w:line="360" w:lineRule="auto"/>
        <w:rPr>
          <w:rFonts w:ascii="Garamond" w:hAnsi="Garamond"/>
          <w:sz w:val="22"/>
          <w:szCs w:val="24"/>
        </w:rPr>
      </w:pPr>
    </w:p>
    <w:p w14:paraId="0D574628" w14:textId="14959820" w:rsidR="00DA1879" w:rsidRPr="003C12ED" w:rsidRDefault="00A619AF" w:rsidP="00FA085E">
      <w:pPr>
        <w:spacing w:line="276" w:lineRule="auto"/>
        <w:jc w:val="center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Protokół </w:t>
      </w:r>
      <w:r w:rsidR="00FA085E">
        <w:rPr>
          <w:rFonts w:ascii="Garamond" w:hAnsi="Garamond"/>
          <w:b/>
          <w:sz w:val="28"/>
          <w:szCs w:val="24"/>
        </w:rPr>
        <w:t xml:space="preserve">z wyborów </w:t>
      </w:r>
      <w:r>
        <w:rPr>
          <w:rFonts w:ascii="Garamond" w:hAnsi="Garamond"/>
          <w:b/>
          <w:sz w:val="28"/>
          <w:szCs w:val="24"/>
        </w:rPr>
        <w:t xml:space="preserve">uzupełniających </w:t>
      </w:r>
      <w:r>
        <w:rPr>
          <w:rFonts w:ascii="Garamond" w:hAnsi="Garamond"/>
          <w:b/>
          <w:sz w:val="28"/>
          <w:szCs w:val="24"/>
        </w:rPr>
        <w:br/>
      </w:r>
      <w:r w:rsidR="00FA085E">
        <w:rPr>
          <w:rFonts w:ascii="Garamond" w:hAnsi="Garamond"/>
          <w:b/>
          <w:sz w:val="28"/>
          <w:szCs w:val="24"/>
        </w:rPr>
        <w:t>Kierownictwa Oddziału / Koła</w:t>
      </w:r>
      <w:r w:rsidR="00FA085E">
        <w:rPr>
          <w:rFonts w:ascii="Garamond" w:hAnsi="Garamond"/>
          <w:b/>
          <w:sz w:val="28"/>
          <w:szCs w:val="24"/>
        </w:rPr>
        <w:br/>
        <w:t>Katolickiego Stowarzyszenia Młodzieży</w:t>
      </w:r>
      <w:r w:rsidR="00FA085E">
        <w:rPr>
          <w:rFonts w:ascii="Garamond" w:hAnsi="Garamond"/>
          <w:b/>
          <w:sz w:val="28"/>
          <w:szCs w:val="24"/>
        </w:rPr>
        <w:br/>
      </w:r>
    </w:p>
    <w:p w14:paraId="6D649B92" w14:textId="77777777" w:rsidR="009B4D60" w:rsidRPr="003C12ED" w:rsidRDefault="009B4D60" w:rsidP="00B035F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14:paraId="2886D54E" w14:textId="393E5BB2" w:rsidR="00FA085E" w:rsidRDefault="00FA085E" w:rsidP="00FA085E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Dnia .................................................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 xml:space="preserve">...... </w:t>
      </w:r>
      <w:proofErr w:type="gramStart"/>
      <w:r>
        <w:rPr>
          <w:rFonts w:ascii="Garamond" w:hAnsi="Garamond"/>
          <w:sz w:val="22"/>
          <w:szCs w:val="22"/>
        </w:rPr>
        <w:t>w .................................................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 xml:space="preserve">......................... </w:t>
      </w:r>
      <w:proofErr w:type="gramStart"/>
      <w:r>
        <w:rPr>
          <w:rFonts w:ascii="Garamond" w:hAnsi="Garamond"/>
          <w:sz w:val="22"/>
          <w:szCs w:val="22"/>
        </w:rPr>
        <w:t>na</w:t>
      </w:r>
      <w:proofErr w:type="gramEnd"/>
      <w:r>
        <w:rPr>
          <w:rFonts w:ascii="Garamond" w:hAnsi="Garamond"/>
          <w:sz w:val="22"/>
          <w:szCs w:val="22"/>
        </w:rPr>
        <w:t xml:space="preserve"> Walnym Zebraniu Oddziału / Koła* nr .......... Katolickiego Stowarzyszenia Młodzieży Archidiecezji Poznańskiej przy parafii pw. / </w:t>
      </w:r>
      <w:proofErr w:type="gramStart"/>
      <w:r>
        <w:rPr>
          <w:rFonts w:ascii="Garamond" w:hAnsi="Garamond"/>
          <w:sz w:val="22"/>
          <w:szCs w:val="22"/>
        </w:rPr>
        <w:t>uczelni* .....</w:t>
      </w:r>
      <w:r w:rsidR="00B15C9E">
        <w:rPr>
          <w:rFonts w:ascii="Garamond" w:hAnsi="Garamond"/>
          <w:sz w:val="22"/>
          <w:szCs w:val="22"/>
        </w:rPr>
        <w:t>...............................</w:t>
      </w:r>
      <w:r>
        <w:rPr>
          <w:rFonts w:ascii="Garamond" w:hAnsi="Garamond"/>
          <w:sz w:val="22"/>
          <w:szCs w:val="22"/>
        </w:rPr>
        <w:t>............</w:t>
      </w:r>
      <w:proofErr w:type="gramEnd"/>
      <w:r>
        <w:rPr>
          <w:rFonts w:ascii="Garamond" w:hAnsi="Garamond"/>
          <w:sz w:val="22"/>
          <w:szCs w:val="22"/>
        </w:rPr>
        <w:t xml:space="preserve">......................................................... </w:t>
      </w:r>
      <w:proofErr w:type="gramStart"/>
      <w:r>
        <w:rPr>
          <w:rFonts w:ascii="Garamond" w:hAnsi="Garamond"/>
          <w:sz w:val="22"/>
          <w:szCs w:val="22"/>
        </w:rPr>
        <w:t>w .................................................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......................... z </w:t>
      </w:r>
      <w:proofErr w:type="gramStart"/>
      <w:r>
        <w:rPr>
          <w:rFonts w:ascii="Garamond" w:hAnsi="Garamond"/>
          <w:sz w:val="22"/>
          <w:szCs w:val="22"/>
        </w:rPr>
        <w:t>udziałem .......... członków (co</w:t>
      </w:r>
      <w:proofErr w:type="gramEnd"/>
      <w:r>
        <w:rPr>
          <w:rFonts w:ascii="Garamond" w:hAnsi="Garamond"/>
          <w:sz w:val="22"/>
          <w:szCs w:val="22"/>
        </w:rPr>
        <w:t xml:space="preserve"> stanowi więcej niż połowę ogólnej liczby członków), dokonano wybor</w:t>
      </w:r>
      <w:r w:rsidR="00A619AF">
        <w:rPr>
          <w:rFonts w:ascii="Garamond" w:hAnsi="Garamond"/>
          <w:sz w:val="22"/>
          <w:szCs w:val="22"/>
        </w:rPr>
        <w:t xml:space="preserve">ów uzupełniających </w:t>
      </w:r>
      <w:r>
        <w:rPr>
          <w:rFonts w:ascii="Garamond" w:hAnsi="Garamond"/>
          <w:sz w:val="22"/>
          <w:szCs w:val="22"/>
        </w:rPr>
        <w:t>Kierownictwa Oddziału / Koła.</w:t>
      </w:r>
    </w:p>
    <w:p w14:paraId="7E2E49BA" w14:textId="371CA0AF" w:rsidR="00FA085E" w:rsidRDefault="00FA085E" w:rsidP="00FA085E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Kierownictwo sporządziło listę uprawnionych do głosowania zgodnie z </w:t>
      </w:r>
      <w:r w:rsidRPr="00FA085E">
        <w:rPr>
          <w:rFonts w:ascii="Garamond" w:hAnsi="Garamond"/>
          <w:sz w:val="22"/>
          <w:szCs w:val="22"/>
        </w:rPr>
        <w:t>§</w:t>
      </w:r>
      <w:r>
        <w:rPr>
          <w:rFonts w:ascii="Garamond" w:hAnsi="Garamond"/>
          <w:sz w:val="22"/>
          <w:szCs w:val="22"/>
        </w:rPr>
        <w:t>17 Statutu.</w:t>
      </w:r>
    </w:p>
    <w:p w14:paraId="61772937" w14:textId="77777777" w:rsidR="00FA085E" w:rsidRDefault="00FA085E" w:rsidP="00FA085E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jawnym głosowaniu przez podniesienie ręki dokonano wyboru Komisji Skrutacyjnej w składzie:</w:t>
      </w:r>
    </w:p>
    <w:p w14:paraId="78BACD3B" w14:textId="77777777" w:rsidR="00FA085E" w:rsidRDefault="00FA085E" w:rsidP="00FA085E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Przewodniczący – 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...........................</w:t>
      </w:r>
    </w:p>
    <w:p w14:paraId="725910DE" w14:textId="77777777" w:rsidR="00FA085E" w:rsidRDefault="00FA085E" w:rsidP="00FA085E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Członek </w:t>
      </w:r>
      <w:proofErr w:type="gramStart"/>
      <w:r>
        <w:rPr>
          <w:rFonts w:ascii="Garamond" w:hAnsi="Garamond"/>
          <w:sz w:val="22"/>
          <w:szCs w:val="22"/>
        </w:rPr>
        <w:t>Komisji – 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...........................</w:t>
      </w:r>
    </w:p>
    <w:p w14:paraId="144125CB" w14:textId="77777777" w:rsidR="00FA085E" w:rsidRDefault="00FA085E" w:rsidP="00FA085E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Członek </w:t>
      </w:r>
      <w:proofErr w:type="gramStart"/>
      <w:r>
        <w:rPr>
          <w:rFonts w:ascii="Garamond" w:hAnsi="Garamond"/>
          <w:sz w:val="22"/>
          <w:szCs w:val="22"/>
        </w:rPr>
        <w:t>Komisji – 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...........................</w:t>
      </w:r>
    </w:p>
    <w:p w14:paraId="657525A9" w14:textId="77777777" w:rsidR="00FA085E" w:rsidRDefault="00FA085E" w:rsidP="00FA085E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 tego momentu prowadzenie wyborów przejęła Komisja Skrutacyjna.</w:t>
      </w:r>
    </w:p>
    <w:p w14:paraId="696489BB" w14:textId="77777777" w:rsidR="00FA085E" w:rsidRDefault="00FA085E" w:rsidP="00FA085E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Zgłoszono następujące kandydatury do Kierownictwa Oddziału / Koła:</w:t>
      </w:r>
    </w:p>
    <w:p w14:paraId="1C807B3C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4CB4AF90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178AC871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63C73D42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5D19AD98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39E6AA59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234C5005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20E6D21A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07D0D6C1" w14:textId="77777777" w:rsidR="00FA085E" w:rsidRDefault="00FA085E" w:rsidP="00FA085E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79CF042E" w14:textId="77777777" w:rsidR="00FA085E" w:rsidRDefault="00FA085E" w:rsidP="00FA085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</w:t>
      </w:r>
    </w:p>
    <w:p w14:paraId="599A0691" w14:textId="77777777" w:rsidR="00FA085E" w:rsidRDefault="00FA085E" w:rsidP="00FA085E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Kandydaci wyrazili zgodę na ewentualny ich wybór.</w:t>
      </w:r>
    </w:p>
    <w:p w14:paraId="142C4625" w14:textId="087B3A08" w:rsidR="00FA085E" w:rsidRPr="00FA085E" w:rsidRDefault="00A619AF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D</w:t>
      </w:r>
      <w:r w:rsidR="00FA085E" w:rsidRPr="00FA085E">
        <w:rPr>
          <w:rFonts w:ascii="Garamond" w:hAnsi="Garamond"/>
          <w:sz w:val="22"/>
          <w:szCs w:val="22"/>
        </w:rPr>
        <w:t xml:space="preserve">okonano wyboru członków </w:t>
      </w:r>
      <w:r>
        <w:rPr>
          <w:rFonts w:ascii="Garamond" w:hAnsi="Garamond"/>
          <w:sz w:val="22"/>
          <w:szCs w:val="22"/>
        </w:rPr>
        <w:t>K</w:t>
      </w:r>
      <w:r w:rsidR="00FA085E" w:rsidRPr="00FA085E">
        <w:rPr>
          <w:rFonts w:ascii="Garamond" w:hAnsi="Garamond"/>
          <w:sz w:val="22"/>
          <w:szCs w:val="22"/>
        </w:rPr>
        <w:t>ierownictwa:</w:t>
      </w:r>
    </w:p>
    <w:p w14:paraId="55CD2D0E" w14:textId="77777777" w:rsidR="00FA085E" w:rsidRDefault="00FA085E" w:rsidP="00022278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.........,</w:t>
      </w:r>
    </w:p>
    <w:p w14:paraId="7A10710A" w14:textId="77777777" w:rsidR="00FA085E" w:rsidRDefault="00FA085E" w:rsidP="00022278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.........,</w:t>
      </w:r>
    </w:p>
    <w:p w14:paraId="45B6A72A" w14:textId="77777777" w:rsidR="00FA085E" w:rsidRDefault="00FA085E" w:rsidP="00022278">
      <w:pPr>
        <w:pStyle w:val="ListParagraph"/>
        <w:numPr>
          <w:ilvl w:val="0"/>
          <w:numId w:val="5"/>
        </w:numPr>
        <w:spacing w:after="240"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.........,</w:t>
      </w:r>
    </w:p>
    <w:p w14:paraId="663CACF6" w14:textId="77777777" w:rsidR="00FA085E" w:rsidRDefault="00FA085E" w:rsidP="00022278">
      <w:pPr>
        <w:pStyle w:val="ListParagraph"/>
        <w:numPr>
          <w:ilvl w:val="0"/>
          <w:numId w:val="5"/>
        </w:numPr>
        <w:tabs>
          <w:tab w:val="center" w:pos="7655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..........</w:t>
      </w:r>
    </w:p>
    <w:p w14:paraId="277F827D" w14:textId="77777777" w:rsidR="00022278" w:rsidRPr="00022278" w:rsidRDefault="00022278" w:rsidP="00022278">
      <w:pPr>
        <w:tabs>
          <w:tab w:val="center" w:pos="7655"/>
        </w:tabs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22"/>
        </w:rPr>
        <w:tab/>
      </w:r>
      <w:proofErr w:type="gramStart"/>
      <w:r>
        <w:rPr>
          <w:rFonts w:ascii="Garamond" w:hAnsi="Garamond"/>
          <w:sz w:val="18"/>
          <w:szCs w:val="22"/>
        </w:rPr>
        <w:t>podpis</w:t>
      </w:r>
      <w:proofErr w:type="gramEnd"/>
    </w:p>
    <w:p w14:paraId="1F72379F" w14:textId="77777777" w:rsidR="00FA085E" w:rsidRPr="00FA085E" w:rsidRDefault="00FA085E" w:rsidP="000222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Pozostali kandydaci uzyskali następującą liczbę głosów:</w:t>
      </w:r>
    </w:p>
    <w:p w14:paraId="3864073F" w14:textId="77777777" w:rsidR="00022278" w:rsidRDefault="00022278" w:rsidP="00022278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,</w:t>
      </w:r>
    </w:p>
    <w:p w14:paraId="5AE42185" w14:textId="77777777" w:rsidR="00022278" w:rsidRDefault="00022278" w:rsidP="00022278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,</w:t>
      </w:r>
    </w:p>
    <w:p w14:paraId="2189DC03" w14:textId="77777777" w:rsidR="00022278" w:rsidRPr="00022278" w:rsidRDefault="00022278" w:rsidP="00022278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,</w:t>
      </w:r>
    </w:p>
    <w:p w14:paraId="75929818" w14:textId="77777777" w:rsidR="00FA085E" w:rsidRPr="00022278" w:rsidRDefault="00022278" w:rsidP="00022278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19FF7A2C" w14:textId="77777777" w:rsidR="00FA085E" w:rsidRPr="00FA085E" w:rsidRDefault="00FA085E" w:rsidP="000222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Jako kandydatów do Komisji Rewizyjnej zgłoszono następujące osoby:</w:t>
      </w:r>
    </w:p>
    <w:p w14:paraId="3F8B8BBA" w14:textId="77777777" w:rsidR="00022278" w:rsidRDefault="00022278" w:rsidP="00022278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20FF8AC4" w14:textId="77777777" w:rsidR="00022278" w:rsidRDefault="00022278" w:rsidP="00022278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3A2749DB" w14:textId="77777777" w:rsidR="00022278" w:rsidRDefault="00022278" w:rsidP="00022278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6C6F7C4B" w14:textId="77777777" w:rsidR="00022278" w:rsidRDefault="00022278" w:rsidP="00022278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..........................................................................,</w:t>
      </w:r>
    </w:p>
    <w:p w14:paraId="29773059" w14:textId="77777777" w:rsidR="00022278" w:rsidRPr="00022278" w:rsidRDefault="00022278" w:rsidP="00022278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</w:t>
      </w:r>
    </w:p>
    <w:p w14:paraId="6DCAA4D7" w14:textId="77777777" w:rsidR="00FA085E" w:rsidRPr="00FA085E" w:rsidRDefault="00FA085E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W wyniku tajnego głosowania wyłoniono Komisję Rewizyjną w składzie:</w:t>
      </w:r>
    </w:p>
    <w:p w14:paraId="703F4340" w14:textId="77777777" w:rsidR="00022278" w:rsidRDefault="00022278" w:rsidP="00022278">
      <w:pPr>
        <w:pStyle w:val="ListParagraph"/>
        <w:numPr>
          <w:ilvl w:val="0"/>
          <w:numId w:val="8"/>
        </w:numPr>
        <w:spacing w:after="240"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.........,</w:t>
      </w:r>
    </w:p>
    <w:p w14:paraId="3EE7DC4E" w14:textId="77777777" w:rsidR="00022278" w:rsidRDefault="00022278" w:rsidP="00022278">
      <w:pPr>
        <w:pStyle w:val="ListParagraph"/>
        <w:numPr>
          <w:ilvl w:val="0"/>
          <w:numId w:val="8"/>
        </w:numPr>
        <w:spacing w:after="240"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.........,</w:t>
      </w:r>
    </w:p>
    <w:p w14:paraId="5C3D593D" w14:textId="77777777" w:rsidR="00022278" w:rsidRDefault="00022278" w:rsidP="00022278">
      <w:pPr>
        <w:pStyle w:val="ListParagraph"/>
        <w:numPr>
          <w:ilvl w:val="0"/>
          <w:numId w:val="8"/>
        </w:numPr>
        <w:tabs>
          <w:tab w:val="center" w:pos="7655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 w:rsidRPr="00FA085E">
        <w:rPr>
          <w:rFonts w:ascii="Garamond" w:hAnsi="Garamond"/>
          <w:sz w:val="22"/>
          <w:szCs w:val="22"/>
        </w:rPr>
        <w:t xml:space="preserve">........................ – .......... głosów – </w:t>
      </w:r>
      <w:r>
        <w:rPr>
          <w:rFonts w:ascii="Garamond" w:hAnsi="Garamond"/>
          <w:sz w:val="22"/>
          <w:szCs w:val="22"/>
        </w:rPr>
        <w:t>...............................................</w:t>
      </w:r>
      <w:proofErr w:type="gramEnd"/>
      <w:r>
        <w:rPr>
          <w:rFonts w:ascii="Garamond" w:hAnsi="Garamond"/>
          <w:sz w:val="22"/>
          <w:szCs w:val="22"/>
        </w:rPr>
        <w:t>..........</w:t>
      </w:r>
    </w:p>
    <w:p w14:paraId="606F2C3C" w14:textId="77777777" w:rsidR="00022278" w:rsidRPr="00022278" w:rsidRDefault="00022278" w:rsidP="00022278">
      <w:pPr>
        <w:tabs>
          <w:tab w:val="center" w:pos="7655"/>
        </w:tabs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22"/>
        </w:rPr>
        <w:tab/>
      </w:r>
      <w:proofErr w:type="gramStart"/>
      <w:r>
        <w:rPr>
          <w:rFonts w:ascii="Garamond" w:hAnsi="Garamond"/>
          <w:sz w:val="18"/>
          <w:szCs w:val="22"/>
        </w:rPr>
        <w:t>podpis</w:t>
      </w:r>
      <w:proofErr w:type="gramEnd"/>
    </w:p>
    <w:p w14:paraId="272D36E0" w14:textId="77777777" w:rsidR="00FA085E" w:rsidRPr="00FA085E" w:rsidRDefault="00FA085E" w:rsidP="0002227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>Pozostali kandydaci uzyskali następującą liczbę głosów:</w:t>
      </w:r>
    </w:p>
    <w:p w14:paraId="0D7F8F6D" w14:textId="77777777" w:rsidR="00022278" w:rsidRDefault="00022278" w:rsidP="00022278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,</w:t>
      </w:r>
    </w:p>
    <w:p w14:paraId="2EF6BAE0" w14:textId="77777777" w:rsidR="00022278" w:rsidRDefault="00022278" w:rsidP="00022278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,</w:t>
      </w:r>
    </w:p>
    <w:p w14:paraId="138841F9" w14:textId="77777777" w:rsidR="00022278" w:rsidRPr="00022278" w:rsidRDefault="00022278" w:rsidP="00022278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,</w:t>
      </w:r>
    </w:p>
    <w:p w14:paraId="13CA9501" w14:textId="77777777" w:rsidR="00FA085E" w:rsidRPr="00022278" w:rsidRDefault="00022278" w:rsidP="00FA085E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</w:t>
      </w:r>
      <w:proofErr w:type="gramStart"/>
      <w:r>
        <w:rPr>
          <w:rFonts w:ascii="Garamond" w:hAnsi="Garamond"/>
          <w:sz w:val="22"/>
          <w:szCs w:val="22"/>
        </w:rPr>
        <w:t>........................ – .......... głosów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40DAE931" w14:textId="77777777" w:rsidR="00A619AF" w:rsidRDefault="00A619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4E259D91" w14:textId="33B4F9AB" w:rsidR="00FA085E" w:rsidRPr="00FA085E" w:rsidRDefault="00FA085E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lastRenderedPageBreak/>
        <w:t>Osoby wybrane do Kierownictwa po naradzie objęły następujące funkcje:</w:t>
      </w:r>
    </w:p>
    <w:p w14:paraId="20FCC467" w14:textId="77777777" w:rsidR="00FA085E" w:rsidRPr="00FA085E" w:rsidRDefault="00FA085E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A085E">
        <w:rPr>
          <w:rFonts w:ascii="Garamond" w:hAnsi="Garamond"/>
          <w:sz w:val="22"/>
          <w:szCs w:val="22"/>
        </w:rPr>
        <w:t>z-ca</w:t>
      </w:r>
      <w:proofErr w:type="gramEnd"/>
      <w:r w:rsidRPr="00FA085E">
        <w:rPr>
          <w:rFonts w:ascii="Garamond" w:hAnsi="Garamond"/>
          <w:sz w:val="22"/>
          <w:szCs w:val="22"/>
        </w:rPr>
        <w:t xml:space="preserve"> prezesa</w:t>
      </w:r>
      <w:r w:rsidRPr="00FA085E">
        <w:rPr>
          <w:rFonts w:ascii="Garamond" w:hAnsi="Garamond"/>
          <w:sz w:val="22"/>
          <w:szCs w:val="22"/>
        </w:rPr>
        <w:tab/>
      </w:r>
      <w:r w:rsidRPr="00FA085E">
        <w:rPr>
          <w:rFonts w:ascii="Garamond" w:hAnsi="Garamond"/>
          <w:sz w:val="22"/>
          <w:szCs w:val="22"/>
        </w:rPr>
        <w:tab/>
      </w:r>
      <w:r w:rsidR="00022278" w:rsidRPr="00FA085E">
        <w:rPr>
          <w:rFonts w:ascii="Garamond" w:hAnsi="Garamond"/>
          <w:sz w:val="22"/>
          <w:szCs w:val="22"/>
        </w:rPr>
        <w:t>..........................................................................</w:t>
      </w:r>
      <w:r w:rsidR="00022278">
        <w:rPr>
          <w:rFonts w:ascii="Garamond" w:hAnsi="Garamond"/>
          <w:sz w:val="22"/>
          <w:szCs w:val="22"/>
        </w:rPr>
        <w:tab/>
        <w:t>........................................................,</w:t>
      </w:r>
    </w:p>
    <w:p w14:paraId="5A621B25" w14:textId="77777777" w:rsidR="00022278" w:rsidRDefault="00FA085E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A085E">
        <w:rPr>
          <w:rFonts w:ascii="Garamond" w:hAnsi="Garamond"/>
          <w:sz w:val="22"/>
          <w:szCs w:val="22"/>
        </w:rPr>
        <w:t>sekretarz</w:t>
      </w:r>
      <w:proofErr w:type="gramEnd"/>
      <w:r w:rsidRPr="00FA085E">
        <w:rPr>
          <w:rFonts w:ascii="Garamond" w:hAnsi="Garamond"/>
          <w:sz w:val="22"/>
          <w:szCs w:val="22"/>
        </w:rPr>
        <w:tab/>
      </w:r>
      <w:r w:rsidRPr="00FA085E">
        <w:rPr>
          <w:rFonts w:ascii="Garamond" w:hAnsi="Garamond"/>
          <w:sz w:val="22"/>
          <w:szCs w:val="22"/>
        </w:rPr>
        <w:tab/>
      </w:r>
      <w:r w:rsidR="00022278" w:rsidRPr="00FA085E">
        <w:rPr>
          <w:rFonts w:ascii="Garamond" w:hAnsi="Garamond"/>
          <w:sz w:val="22"/>
          <w:szCs w:val="22"/>
        </w:rPr>
        <w:t>..........................................................................</w:t>
      </w:r>
      <w:r w:rsidR="00022278">
        <w:rPr>
          <w:rFonts w:ascii="Garamond" w:hAnsi="Garamond"/>
          <w:sz w:val="22"/>
          <w:szCs w:val="22"/>
        </w:rPr>
        <w:tab/>
        <w:t>........................................................,</w:t>
      </w:r>
    </w:p>
    <w:p w14:paraId="2D4762BC" w14:textId="77777777" w:rsidR="00FA085E" w:rsidRPr="00FA085E" w:rsidRDefault="00FA085E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A085E">
        <w:rPr>
          <w:rFonts w:ascii="Garamond" w:hAnsi="Garamond"/>
          <w:sz w:val="22"/>
          <w:szCs w:val="22"/>
        </w:rPr>
        <w:t>z-ca</w:t>
      </w:r>
      <w:proofErr w:type="gramEnd"/>
      <w:r w:rsidRPr="00FA085E">
        <w:rPr>
          <w:rFonts w:ascii="Garamond" w:hAnsi="Garamond"/>
          <w:sz w:val="22"/>
          <w:szCs w:val="22"/>
        </w:rPr>
        <w:t xml:space="preserve"> sekretarza</w:t>
      </w:r>
      <w:r w:rsidRPr="00FA085E">
        <w:rPr>
          <w:rFonts w:ascii="Garamond" w:hAnsi="Garamond"/>
          <w:sz w:val="22"/>
          <w:szCs w:val="22"/>
        </w:rPr>
        <w:tab/>
      </w:r>
      <w:r w:rsidRPr="00FA085E">
        <w:rPr>
          <w:rFonts w:ascii="Garamond" w:hAnsi="Garamond"/>
          <w:sz w:val="22"/>
          <w:szCs w:val="22"/>
        </w:rPr>
        <w:tab/>
      </w:r>
      <w:r w:rsidR="00022278" w:rsidRPr="00FA085E">
        <w:rPr>
          <w:rFonts w:ascii="Garamond" w:hAnsi="Garamond"/>
          <w:sz w:val="22"/>
          <w:szCs w:val="22"/>
        </w:rPr>
        <w:t>..........................................................................</w:t>
      </w:r>
      <w:r w:rsidR="00022278">
        <w:rPr>
          <w:rFonts w:ascii="Garamond" w:hAnsi="Garamond"/>
          <w:sz w:val="22"/>
          <w:szCs w:val="22"/>
        </w:rPr>
        <w:tab/>
        <w:t>........................................................,</w:t>
      </w:r>
    </w:p>
    <w:p w14:paraId="4EFD1B0B" w14:textId="77777777" w:rsidR="00FA085E" w:rsidRDefault="00FA085E" w:rsidP="00022278">
      <w:p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FA085E">
        <w:rPr>
          <w:rFonts w:ascii="Garamond" w:hAnsi="Garamond"/>
          <w:sz w:val="22"/>
          <w:szCs w:val="22"/>
        </w:rPr>
        <w:t>skarbnik</w:t>
      </w:r>
      <w:proofErr w:type="gramEnd"/>
      <w:r w:rsidRPr="00FA085E">
        <w:rPr>
          <w:rFonts w:ascii="Garamond" w:hAnsi="Garamond"/>
          <w:sz w:val="22"/>
          <w:szCs w:val="22"/>
        </w:rPr>
        <w:tab/>
      </w:r>
      <w:r w:rsidRPr="00FA085E">
        <w:rPr>
          <w:rFonts w:ascii="Garamond" w:hAnsi="Garamond"/>
          <w:sz w:val="22"/>
          <w:szCs w:val="22"/>
        </w:rPr>
        <w:tab/>
      </w:r>
      <w:r w:rsidR="00022278" w:rsidRPr="00FA085E">
        <w:rPr>
          <w:rFonts w:ascii="Garamond" w:hAnsi="Garamond"/>
          <w:sz w:val="22"/>
          <w:szCs w:val="22"/>
        </w:rPr>
        <w:t>..........................................................................</w:t>
      </w:r>
      <w:r w:rsidR="00022278">
        <w:rPr>
          <w:rFonts w:ascii="Garamond" w:hAnsi="Garamond"/>
          <w:sz w:val="22"/>
          <w:szCs w:val="22"/>
        </w:rPr>
        <w:tab/>
        <w:t>.........................................................</w:t>
      </w:r>
    </w:p>
    <w:p w14:paraId="4C6B5C2B" w14:textId="77777777" w:rsidR="00B035FF" w:rsidRDefault="00022278" w:rsidP="00022278">
      <w:pPr>
        <w:tabs>
          <w:tab w:val="center" w:pos="3969"/>
          <w:tab w:val="center" w:pos="7655"/>
        </w:tabs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22"/>
        </w:rPr>
        <w:tab/>
      </w:r>
      <w:proofErr w:type="gramStart"/>
      <w:r>
        <w:rPr>
          <w:rFonts w:ascii="Garamond" w:hAnsi="Garamond"/>
          <w:sz w:val="18"/>
          <w:szCs w:val="22"/>
        </w:rPr>
        <w:t>imię</w:t>
      </w:r>
      <w:proofErr w:type="gramEnd"/>
      <w:r>
        <w:rPr>
          <w:rFonts w:ascii="Garamond" w:hAnsi="Garamond"/>
          <w:sz w:val="18"/>
          <w:szCs w:val="22"/>
        </w:rPr>
        <w:t xml:space="preserve"> i nazwisko</w:t>
      </w:r>
      <w:r>
        <w:rPr>
          <w:rFonts w:ascii="Garamond" w:hAnsi="Garamond"/>
          <w:sz w:val="18"/>
          <w:szCs w:val="22"/>
        </w:rPr>
        <w:tab/>
        <w:t>podpis</w:t>
      </w:r>
    </w:p>
    <w:p w14:paraId="54E72C74" w14:textId="77777777" w:rsidR="00022278" w:rsidRPr="00FA085E" w:rsidRDefault="00022278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FA085E">
        <w:rPr>
          <w:rFonts w:ascii="Garamond" w:hAnsi="Garamond"/>
          <w:sz w:val="22"/>
          <w:szCs w:val="22"/>
        </w:rPr>
        <w:t xml:space="preserve">Osoby wybrane do </w:t>
      </w:r>
      <w:r>
        <w:rPr>
          <w:rFonts w:ascii="Garamond" w:hAnsi="Garamond"/>
          <w:sz w:val="22"/>
          <w:szCs w:val="22"/>
        </w:rPr>
        <w:t>Komisji Rewizyjnej</w:t>
      </w:r>
      <w:r w:rsidRPr="00FA085E">
        <w:rPr>
          <w:rFonts w:ascii="Garamond" w:hAnsi="Garamond"/>
          <w:sz w:val="22"/>
          <w:szCs w:val="22"/>
        </w:rPr>
        <w:t xml:space="preserve"> objęły następujące funkcje:</w:t>
      </w:r>
    </w:p>
    <w:p w14:paraId="0014DFA6" w14:textId="77777777" w:rsidR="00022278" w:rsidRPr="00FA085E" w:rsidRDefault="00022278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przewodniczący</w:t>
      </w:r>
      <w:proofErr w:type="gramEnd"/>
      <w:r w:rsidRPr="00FA085E">
        <w:rPr>
          <w:rFonts w:ascii="Garamond" w:hAnsi="Garamond"/>
          <w:sz w:val="22"/>
          <w:szCs w:val="22"/>
        </w:rPr>
        <w:tab/>
      </w:r>
      <w:r w:rsidRPr="00FA085E">
        <w:rPr>
          <w:rFonts w:ascii="Garamond" w:hAnsi="Garamond"/>
          <w:sz w:val="22"/>
          <w:szCs w:val="22"/>
        </w:rPr>
        <w:tab/>
        <w:t>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........................................................,</w:t>
      </w:r>
    </w:p>
    <w:p w14:paraId="0FA7F89B" w14:textId="77777777" w:rsidR="00022278" w:rsidRDefault="00022278" w:rsidP="00022278">
      <w:pPr>
        <w:spacing w:line="48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z-ca</w:t>
      </w:r>
      <w:proofErr w:type="gramEnd"/>
      <w:r>
        <w:rPr>
          <w:rFonts w:ascii="Garamond" w:hAnsi="Garamond"/>
          <w:sz w:val="22"/>
          <w:szCs w:val="22"/>
        </w:rPr>
        <w:t xml:space="preserve"> przewodniczącego</w:t>
      </w:r>
      <w:r w:rsidRPr="00FA085E">
        <w:rPr>
          <w:rFonts w:ascii="Garamond" w:hAnsi="Garamond"/>
          <w:sz w:val="22"/>
          <w:szCs w:val="22"/>
        </w:rPr>
        <w:tab/>
        <w:t>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........................................................,</w:t>
      </w:r>
    </w:p>
    <w:p w14:paraId="6F5418B0" w14:textId="77777777" w:rsidR="00022278" w:rsidRDefault="00022278" w:rsidP="00022278">
      <w:p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członek</w:t>
      </w:r>
      <w:proofErr w:type="gramEnd"/>
      <w:r>
        <w:rPr>
          <w:rFonts w:ascii="Garamond" w:hAnsi="Garamond"/>
          <w:sz w:val="22"/>
          <w:szCs w:val="22"/>
        </w:rPr>
        <w:t xml:space="preserve"> Komisji</w:t>
      </w:r>
      <w:r w:rsidRPr="00FA085E">
        <w:rPr>
          <w:rFonts w:ascii="Garamond" w:hAnsi="Garamond"/>
          <w:sz w:val="22"/>
          <w:szCs w:val="22"/>
        </w:rPr>
        <w:tab/>
      </w:r>
      <w:r w:rsidRPr="00FA085E">
        <w:rPr>
          <w:rFonts w:ascii="Garamond" w:hAnsi="Garamond"/>
          <w:sz w:val="22"/>
          <w:szCs w:val="22"/>
        </w:rPr>
        <w:tab/>
        <w:t>..........................................................................</w:t>
      </w:r>
      <w:r>
        <w:rPr>
          <w:rFonts w:ascii="Garamond" w:hAnsi="Garamond"/>
          <w:sz w:val="22"/>
          <w:szCs w:val="22"/>
        </w:rPr>
        <w:tab/>
        <w:t>.........................................................</w:t>
      </w:r>
    </w:p>
    <w:p w14:paraId="56C9D411" w14:textId="77777777" w:rsidR="009B4D60" w:rsidRDefault="00022278" w:rsidP="00022278">
      <w:pPr>
        <w:tabs>
          <w:tab w:val="center" w:pos="3969"/>
          <w:tab w:val="center" w:pos="7655"/>
        </w:tabs>
        <w:spacing w:after="240"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8"/>
          <w:szCs w:val="22"/>
        </w:rPr>
        <w:tab/>
      </w:r>
      <w:proofErr w:type="gramStart"/>
      <w:r>
        <w:rPr>
          <w:rFonts w:ascii="Garamond" w:hAnsi="Garamond"/>
          <w:sz w:val="18"/>
          <w:szCs w:val="22"/>
        </w:rPr>
        <w:t>imię</w:t>
      </w:r>
      <w:proofErr w:type="gramEnd"/>
      <w:r>
        <w:rPr>
          <w:rFonts w:ascii="Garamond" w:hAnsi="Garamond"/>
          <w:sz w:val="18"/>
          <w:szCs w:val="22"/>
        </w:rPr>
        <w:t xml:space="preserve"> i nazwisko</w:t>
      </w:r>
      <w:r>
        <w:rPr>
          <w:rFonts w:ascii="Garamond" w:hAnsi="Garamond"/>
          <w:sz w:val="18"/>
          <w:szCs w:val="22"/>
        </w:rPr>
        <w:tab/>
        <w:t>podpis</w:t>
      </w:r>
    </w:p>
    <w:p w14:paraId="66780299" w14:textId="2DAEA8D6" w:rsidR="00022278" w:rsidRDefault="00A619AF" w:rsidP="009B4D6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</w:p>
    <w:p w14:paraId="7A6E0CE9" w14:textId="5CD1A414" w:rsidR="00A619AF" w:rsidRDefault="00A619AF" w:rsidP="00022278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Podpisy Komisji Skrutacyjnej: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.......................................................</w:t>
      </w:r>
    </w:p>
    <w:p w14:paraId="71908B86" w14:textId="65BEA6C1" w:rsidR="00A619AF" w:rsidRDefault="00A619AF" w:rsidP="00022278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.......................................................</w:t>
      </w:r>
    </w:p>
    <w:p w14:paraId="4625A2F2" w14:textId="01081232" w:rsidR="00A619AF" w:rsidRDefault="00A619AF" w:rsidP="00022278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.......................................................</w:t>
      </w:r>
      <w:r>
        <w:rPr>
          <w:rFonts w:ascii="Garamond" w:hAnsi="Garamond"/>
          <w:sz w:val="22"/>
          <w:szCs w:val="22"/>
        </w:rPr>
        <w:br/>
      </w:r>
    </w:p>
    <w:p w14:paraId="700B45F3" w14:textId="20465B34" w:rsidR="000F01F7" w:rsidRDefault="00022278" w:rsidP="00022278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Podpis Ks. Asystenta: </w:t>
      </w:r>
      <w:r w:rsidR="00A619AF">
        <w:rPr>
          <w:rFonts w:ascii="Garamond" w:hAnsi="Garamond"/>
          <w:sz w:val="22"/>
          <w:szCs w:val="22"/>
        </w:rPr>
        <w:tab/>
      </w:r>
      <w:r w:rsidR="00A619AF">
        <w:rPr>
          <w:rFonts w:ascii="Garamond" w:hAnsi="Garamond"/>
          <w:sz w:val="22"/>
          <w:szCs w:val="22"/>
        </w:rPr>
        <w:tab/>
      </w:r>
      <w:r w:rsidR="009B4D60">
        <w:rPr>
          <w:rFonts w:ascii="Garamond" w:hAnsi="Garamond"/>
          <w:sz w:val="22"/>
          <w:szCs w:val="22"/>
        </w:rPr>
        <w:t>.......................................................</w:t>
      </w:r>
    </w:p>
    <w:p w14:paraId="445505A3" w14:textId="77777777" w:rsidR="000F01F7" w:rsidRDefault="000F01F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24B5A659" w14:textId="77777777" w:rsidR="000F01F7" w:rsidRPr="0014669F" w:rsidRDefault="000F01F7" w:rsidP="000F01F7">
      <w:pPr>
        <w:spacing w:line="360" w:lineRule="auto"/>
        <w:rPr>
          <w:rFonts w:ascii="Garamond" w:hAnsi="Garamond"/>
          <w:i/>
          <w:sz w:val="22"/>
          <w:szCs w:val="22"/>
        </w:rPr>
      </w:pPr>
      <w:r w:rsidRPr="0014669F">
        <w:rPr>
          <w:rFonts w:ascii="Garamond" w:hAnsi="Garamond"/>
          <w:i/>
          <w:sz w:val="22"/>
          <w:szCs w:val="22"/>
        </w:rPr>
        <w:lastRenderedPageBreak/>
        <w:t>Załącznik</w:t>
      </w:r>
      <w:r>
        <w:rPr>
          <w:rFonts w:ascii="Garamond" w:hAnsi="Garamond"/>
          <w:i/>
          <w:sz w:val="22"/>
          <w:szCs w:val="22"/>
        </w:rPr>
        <w:t xml:space="preserve"> 1</w:t>
      </w:r>
    </w:p>
    <w:p w14:paraId="5F0288D3" w14:textId="77777777" w:rsidR="000F01F7" w:rsidRPr="0014669F" w:rsidRDefault="000F01F7" w:rsidP="000F01F7">
      <w:pPr>
        <w:spacing w:line="360" w:lineRule="auto"/>
        <w:rPr>
          <w:rFonts w:ascii="Garamond" w:hAnsi="Garamond"/>
          <w:sz w:val="22"/>
          <w:szCs w:val="22"/>
        </w:rPr>
      </w:pPr>
    </w:p>
    <w:p w14:paraId="01C27402" w14:textId="208FD4B7" w:rsidR="000F01F7" w:rsidRPr="0014669F" w:rsidRDefault="000F01F7" w:rsidP="000F01F7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735830">
        <w:rPr>
          <w:rFonts w:ascii="Garamond" w:hAnsi="Garamond"/>
          <w:b/>
          <w:sz w:val="28"/>
          <w:szCs w:val="22"/>
        </w:rPr>
        <w:t>Dane Kierownictwa</w:t>
      </w:r>
      <w:r w:rsidRPr="0014669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 w:rsidRPr="0014669F">
        <w:rPr>
          <w:rFonts w:ascii="Garamond" w:hAnsi="Garamond"/>
          <w:sz w:val="22"/>
          <w:szCs w:val="22"/>
        </w:rPr>
        <w:t>(wypisać wielkimi literami)</w:t>
      </w:r>
    </w:p>
    <w:p w14:paraId="2B543A01" w14:textId="77777777" w:rsidR="000F01F7" w:rsidRPr="0014669F" w:rsidRDefault="000F01F7" w:rsidP="000F01F7">
      <w:pPr>
        <w:spacing w:line="36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2268"/>
        <w:gridCol w:w="2403"/>
      </w:tblGrid>
      <w:tr w:rsidR="000F01F7" w:rsidRPr="0014669F" w14:paraId="6DD15C94" w14:textId="77777777" w:rsidTr="000232A5">
        <w:trPr>
          <w:trHeight w:val="574"/>
        </w:trPr>
        <w:tc>
          <w:tcPr>
            <w:tcW w:w="1696" w:type="dxa"/>
            <w:vAlign w:val="center"/>
          </w:tcPr>
          <w:p w14:paraId="3A437874" w14:textId="77777777" w:rsidR="000F01F7" w:rsidRPr="0014669F" w:rsidRDefault="000F01F7" w:rsidP="000232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Funkcja</w:t>
            </w:r>
          </w:p>
        </w:tc>
        <w:tc>
          <w:tcPr>
            <w:tcW w:w="1843" w:type="dxa"/>
            <w:vAlign w:val="center"/>
          </w:tcPr>
          <w:p w14:paraId="389A7BCD" w14:textId="77777777" w:rsidR="000F01F7" w:rsidRPr="0014669F" w:rsidRDefault="000F01F7" w:rsidP="000232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2039EDE1" w14:textId="77777777" w:rsidR="000F01F7" w:rsidRPr="0014669F" w:rsidRDefault="000F01F7" w:rsidP="000232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Telefon</w:t>
            </w:r>
          </w:p>
        </w:tc>
        <w:tc>
          <w:tcPr>
            <w:tcW w:w="2268" w:type="dxa"/>
            <w:vAlign w:val="center"/>
          </w:tcPr>
          <w:p w14:paraId="70C20907" w14:textId="77777777" w:rsidR="000F01F7" w:rsidRPr="0014669F" w:rsidRDefault="000F01F7" w:rsidP="000232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E-mail</w:t>
            </w:r>
          </w:p>
        </w:tc>
        <w:tc>
          <w:tcPr>
            <w:tcW w:w="2403" w:type="dxa"/>
            <w:vAlign w:val="center"/>
          </w:tcPr>
          <w:p w14:paraId="093CDD52" w14:textId="77777777" w:rsidR="000F01F7" w:rsidRPr="0014669F" w:rsidRDefault="000F01F7" w:rsidP="000232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Adres</w:t>
            </w:r>
          </w:p>
        </w:tc>
      </w:tr>
      <w:tr w:rsidR="000F01F7" w:rsidRPr="0014669F" w14:paraId="5572FEB5" w14:textId="77777777" w:rsidTr="000232A5">
        <w:tc>
          <w:tcPr>
            <w:tcW w:w="1696" w:type="dxa"/>
            <w:vAlign w:val="center"/>
          </w:tcPr>
          <w:p w14:paraId="223ACAEB" w14:textId="77777777" w:rsidR="000F01F7" w:rsidRPr="0014669F" w:rsidRDefault="000F01F7" w:rsidP="000232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Prezes</w:t>
            </w:r>
          </w:p>
        </w:tc>
        <w:tc>
          <w:tcPr>
            <w:tcW w:w="1843" w:type="dxa"/>
            <w:vAlign w:val="center"/>
          </w:tcPr>
          <w:p w14:paraId="6D6794C1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41348B2C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33BD19E8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9FF62E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90E19D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16BFEC4A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01F7" w:rsidRPr="0014669F" w14:paraId="52B46AFD" w14:textId="77777777" w:rsidTr="000232A5">
        <w:tc>
          <w:tcPr>
            <w:tcW w:w="1696" w:type="dxa"/>
            <w:vAlign w:val="center"/>
          </w:tcPr>
          <w:p w14:paraId="13B4ED7C" w14:textId="77777777" w:rsidR="000F01F7" w:rsidRPr="0014669F" w:rsidRDefault="000F01F7" w:rsidP="000232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Z-ca Prezesa</w:t>
            </w:r>
          </w:p>
        </w:tc>
        <w:tc>
          <w:tcPr>
            <w:tcW w:w="1843" w:type="dxa"/>
            <w:vAlign w:val="center"/>
          </w:tcPr>
          <w:p w14:paraId="514C9A0D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176742D8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00820660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427946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957D0D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4D941E00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01F7" w:rsidRPr="0014669F" w14:paraId="6AA45F45" w14:textId="77777777" w:rsidTr="000232A5">
        <w:tc>
          <w:tcPr>
            <w:tcW w:w="1696" w:type="dxa"/>
            <w:vAlign w:val="center"/>
          </w:tcPr>
          <w:p w14:paraId="20EAAB1E" w14:textId="77777777" w:rsidR="000F01F7" w:rsidRPr="0014669F" w:rsidRDefault="000F01F7" w:rsidP="000232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Skarbnik</w:t>
            </w:r>
          </w:p>
        </w:tc>
        <w:tc>
          <w:tcPr>
            <w:tcW w:w="1843" w:type="dxa"/>
            <w:vAlign w:val="center"/>
          </w:tcPr>
          <w:p w14:paraId="2A7F5140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7D1B639A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52AD5C47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52A23E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33FD4D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7A92D6AA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01F7" w:rsidRPr="0014669F" w14:paraId="3787B2E4" w14:textId="77777777" w:rsidTr="000232A5">
        <w:tc>
          <w:tcPr>
            <w:tcW w:w="1696" w:type="dxa"/>
            <w:vAlign w:val="center"/>
          </w:tcPr>
          <w:p w14:paraId="016CA369" w14:textId="77777777" w:rsidR="000F01F7" w:rsidRPr="0014669F" w:rsidRDefault="000F01F7" w:rsidP="000232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Sekretarz</w:t>
            </w:r>
          </w:p>
        </w:tc>
        <w:tc>
          <w:tcPr>
            <w:tcW w:w="1843" w:type="dxa"/>
            <w:vAlign w:val="center"/>
          </w:tcPr>
          <w:p w14:paraId="256AC2DE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622B556B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41255E4B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44C984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301933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2DEBAFB0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01F7" w:rsidRPr="0014669F" w14:paraId="303ABB5F" w14:textId="77777777" w:rsidTr="000232A5">
        <w:tc>
          <w:tcPr>
            <w:tcW w:w="1696" w:type="dxa"/>
            <w:vAlign w:val="center"/>
          </w:tcPr>
          <w:p w14:paraId="51253DD3" w14:textId="77777777" w:rsidR="000F01F7" w:rsidRPr="0014669F" w:rsidRDefault="000F01F7" w:rsidP="000232A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4669F">
              <w:rPr>
                <w:rFonts w:ascii="Garamond" w:hAnsi="Garamond"/>
                <w:b/>
                <w:sz w:val="22"/>
                <w:szCs w:val="22"/>
              </w:rPr>
              <w:t>Z-ca Sekretarza</w:t>
            </w:r>
          </w:p>
        </w:tc>
        <w:tc>
          <w:tcPr>
            <w:tcW w:w="1843" w:type="dxa"/>
            <w:vAlign w:val="center"/>
          </w:tcPr>
          <w:p w14:paraId="57D46406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2CC25020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  <w:p w14:paraId="5F03C769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B2A148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57C5BD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14:paraId="6108026C" w14:textId="77777777" w:rsidR="000F01F7" w:rsidRPr="0014669F" w:rsidRDefault="000F01F7" w:rsidP="000232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C33713" w14:textId="77777777" w:rsidR="000F01F7" w:rsidRPr="0014669F" w:rsidRDefault="000F01F7" w:rsidP="000F01F7">
      <w:pPr>
        <w:spacing w:line="360" w:lineRule="auto"/>
        <w:rPr>
          <w:rFonts w:ascii="Garamond" w:hAnsi="Garamond"/>
          <w:sz w:val="22"/>
          <w:szCs w:val="22"/>
        </w:rPr>
      </w:pPr>
    </w:p>
    <w:p w14:paraId="4009E7C7" w14:textId="77777777" w:rsidR="000F01F7" w:rsidRPr="0014669F" w:rsidRDefault="000F01F7" w:rsidP="000F01F7">
      <w:pPr>
        <w:spacing w:line="360" w:lineRule="auto"/>
        <w:rPr>
          <w:rFonts w:ascii="Garamond" w:hAnsi="Garamond"/>
          <w:sz w:val="22"/>
          <w:szCs w:val="22"/>
        </w:rPr>
      </w:pPr>
    </w:p>
    <w:p w14:paraId="13C3979C" w14:textId="77777777" w:rsidR="009B4D60" w:rsidRDefault="009B4D60" w:rsidP="00022278">
      <w:pPr>
        <w:spacing w:line="480" w:lineRule="auto"/>
        <w:rPr>
          <w:rFonts w:ascii="Garamond" w:hAnsi="Garamond"/>
          <w:sz w:val="22"/>
          <w:szCs w:val="22"/>
        </w:rPr>
      </w:pPr>
    </w:p>
    <w:sectPr w:rsidR="009B4D60" w:rsidSect="009B4D60">
      <w:headerReference w:type="default" r:id="rId8"/>
      <w:footerReference w:type="default" r:id="rId9"/>
      <w:pgSz w:w="11906" w:h="16838"/>
      <w:pgMar w:top="2268" w:right="1134" w:bottom="1134" w:left="1134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A70F" w14:textId="77777777" w:rsidR="004A044C" w:rsidRDefault="004A044C" w:rsidP="00394B24">
      <w:r>
        <w:separator/>
      </w:r>
    </w:p>
  </w:endnote>
  <w:endnote w:type="continuationSeparator" w:id="0">
    <w:p w14:paraId="184094DB" w14:textId="77777777" w:rsidR="004A044C" w:rsidRDefault="004A044C" w:rsidP="003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FABB" w14:textId="77777777" w:rsidR="00535DF7" w:rsidRDefault="00535DF7" w:rsidP="00A2681B">
    <w:pPr>
      <w:pStyle w:val="naglowekistopka"/>
      <w:rPr>
        <w:rFonts w:ascii="Garamond" w:hAnsi="Garamond"/>
        <w:sz w:val="16"/>
        <w:szCs w:val="16"/>
      </w:rPr>
    </w:pPr>
  </w:p>
  <w:p w14:paraId="04BEBCF4" w14:textId="77777777" w:rsidR="00A2681B" w:rsidRPr="00C60354" w:rsidRDefault="00247922" w:rsidP="00A2681B">
    <w:pPr>
      <w:pStyle w:val="naglowekistopka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706D6" wp14:editId="07777777">
              <wp:simplePos x="0" y="0"/>
              <wp:positionH relativeFrom="column">
                <wp:posOffset>-5715</wp:posOffset>
              </wp:positionH>
              <wp:positionV relativeFrom="paragraph">
                <wp:posOffset>-20955</wp:posOffset>
              </wp:positionV>
              <wp:extent cx="6127750" cy="0"/>
              <wp:effectExtent l="13335" t="7620" r="12065" b="114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7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C8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45pt;margin-top:-1.65pt;width:4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B0HQIAADs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" strokeweight=".25pt"/>
          </w:pict>
        </mc:Fallback>
      </mc:AlternateContent>
    </w:r>
    <w:proofErr w:type="gramStart"/>
    <w:r w:rsidR="00A2681B" w:rsidRPr="00C60354">
      <w:rPr>
        <w:rFonts w:ascii="Garamond" w:hAnsi="Garamond"/>
        <w:sz w:val="16"/>
        <w:szCs w:val="16"/>
      </w:rPr>
      <w:t>ul</w:t>
    </w:r>
    <w:proofErr w:type="gramEnd"/>
    <w:r w:rsidR="00A2681B" w:rsidRPr="00C60354">
      <w:rPr>
        <w:rFonts w:ascii="Garamond" w:hAnsi="Garamond"/>
        <w:sz w:val="16"/>
        <w:szCs w:val="16"/>
      </w:rPr>
      <w:t>. Ostrów Tumski 2, 61-109 Poznań</w:t>
    </w:r>
    <w:r w:rsidR="00A2681B" w:rsidRPr="00C60354">
      <w:rPr>
        <w:rFonts w:ascii="Garamond" w:hAnsi="Garamond"/>
        <w:sz w:val="16"/>
        <w:szCs w:val="16"/>
      </w:rPr>
      <w:br/>
      <w:t>Adres do korespondencji: ul. Ostrów Tumski 9, 61-109 Poznań</w:t>
    </w:r>
    <w:r w:rsidR="00A2681B" w:rsidRPr="00C60354">
      <w:rPr>
        <w:rFonts w:ascii="Garamond" w:hAnsi="Garamond"/>
        <w:sz w:val="16"/>
        <w:szCs w:val="16"/>
      </w:rPr>
      <w:br/>
      <w:t>tel.: (0-61) 85 19 266, zarzad@poznan.</w:t>
    </w:r>
    <w:proofErr w:type="gramStart"/>
    <w:r w:rsidR="00A2681B" w:rsidRPr="00C60354">
      <w:rPr>
        <w:rFonts w:ascii="Garamond" w:hAnsi="Garamond"/>
        <w:sz w:val="16"/>
        <w:szCs w:val="16"/>
      </w:rPr>
      <w:t>ksm</w:t>
    </w:r>
    <w:proofErr w:type="gramEnd"/>
    <w:r w:rsidR="00A2681B" w:rsidRPr="00C60354">
      <w:rPr>
        <w:rFonts w:ascii="Garamond" w:hAnsi="Garamond"/>
        <w:sz w:val="16"/>
        <w:szCs w:val="16"/>
      </w:rPr>
      <w:t>.org.pl</w:t>
    </w:r>
    <w:r w:rsidR="00A2681B" w:rsidRPr="00C60354">
      <w:rPr>
        <w:rFonts w:ascii="Garamond" w:hAnsi="Garamond"/>
        <w:sz w:val="16"/>
        <w:szCs w:val="16"/>
      </w:rPr>
      <w:br/>
      <w:t>BZ WBK IV O/Poznań 86 1090 1476 0000 0000 4702 4732</w:t>
    </w:r>
    <w:r w:rsidR="00A2681B" w:rsidRPr="00C60354">
      <w:rPr>
        <w:rFonts w:ascii="Garamond" w:hAnsi="Garamond"/>
        <w:sz w:val="16"/>
        <w:szCs w:val="16"/>
      </w:rPr>
      <w:br/>
    </w:r>
    <w:proofErr w:type="gramStart"/>
    <w:r w:rsidR="00A2681B" w:rsidRPr="00C60354">
      <w:rPr>
        <w:rFonts w:ascii="Garamond" w:hAnsi="Garamond"/>
        <w:sz w:val="16"/>
        <w:szCs w:val="16"/>
      </w:rPr>
      <w:t xml:space="preserve">NIP: 782 20 02 388 , </w:t>
    </w:r>
    <w:proofErr w:type="gramEnd"/>
    <w:r w:rsidR="00A2681B" w:rsidRPr="00C60354">
      <w:rPr>
        <w:rFonts w:ascii="Garamond" w:hAnsi="Garamond"/>
        <w:sz w:val="16"/>
        <w:szCs w:val="16"/>
      </w:rPr>
      <w:t>REGON: 631079378</w:t>
    </w:r>
    <w:r w:rsidR="00A2681B" w:rsidRPr="00C60354">
      <w:rPr>
        <w:rFonts w:ascii="Garamond" w:hAnsi="Garamond"/>
        <w:sz w:val="16"/>
        <w:szCs w:val="16"/>
      </w:rPr>
      <w:br/>
      <w:t>www.</w:t>
    </w:r>
    <w:proofErr w:type="gramStart"/>
    <w:r w:rsidR="00A2681B" w:rsidRPr="00C60354">
      <w:rPr>
        <w:rFonts w:ascii="Garamond" w:hAnsi="Garamond"/>
        <w:sz w:val="16"/>
        <w:szCs w:val="16"/>
      </w:rPr>
      <w:t>poznan</w:t>
    </w:r>
    <w:proofErr w:type="gramEnd"/>
    <w:r w:rsidR="00A2681B" w:rsidRPr="00C60354">
      <w:rPr>
        <w:rFonts w:ascii="Garamond" w:hAnsi="Garamond"/>
        <w:sz w:val="16"/>
        <w:szCs w:val="16"/>
      </w:rPr>
      <w:t>.</w:t>
    </w:r>
    <w:proofErr w:type="gramStart"/>
    <w:r w:rsidR="00A2681B" w:rsidRPr="00C60354">
      <w:rPr>
        <w:rFonts w:ascii="Garamond" w:hAnsi="Garamond"/>
        <w:sz w:val="16"/>
        <w:szCs w:val="16"/>
      </w:rPr>
      <w:t>ksm</w:t>
    </w:r>
    <w:proofErr w:type="gramEnd"/>
    <w:r w:rsidR="00A2681B" w:rsidRPr="00C60354">
      <w:rPr>
        <w:rFonts w:ascii="Garamond" w:hAnsi="Garamond"/>
        <w:sz w:val="16"/>
        <w:szCs w:val="16"/>
      </w:rPr>
      <w:t>.</w:t>
    </w:r>
    <w:proofErr w:type="gramStart"/>
    <w:r w:rsidR="00A2681B" w:rsidRPr="00C60354">
      <w:rPr>
        <w:rFonts w:ascii="Garamond" w:hAnsi="Garamond"/>
        <w:sz w:val="16"/>
        <w:szCs w:val="16"/>
      </w:rPr>
      <w:t>org</w:t>
    </w:r>
    <w:proofErr w:type="gramEnd"/>
    <w:r w:rsidR="00A2681B" w:rsidRPr="00C60354">
      <w:rPr>
        <w:rFonts w:ascii="Garamond" w:hAnsi="Garamond"/>
        <w:sz w:val="16"/>
        <w:szCs w:val="16"/>
      </w:rPr>
      <w:t>.pl</w:t>
    </w:r>
  </w:p>
  <w:p w14:paraId="203D3E94" w14:textId="77777777" w:rsidR="00D45886" w:rsidRPr="001C5C79" w:rsidRDefault="00D45886" w:rsidP="00A2681B">
    <w:pPr>
      <w:pStyle w:val="nagloweki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35A2" w14:textId="77777777" w:rsidR="004A044C" w:rsidRDefault="004A044C" w:rsidP="00394B24">
      <w:r>
        <w:separator/>
      </w:r>
    </w:p>
  </w:footnote>
  <w:footnote w:type="continuationSeparator" w:id="0">
    <w:p w14:paraId="3740FF98" w14:textId="77777777" w:rsidR="004A044C" w:rsidRDefault="004A044C" w:rsidP="0039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192E" w14:textId="77777777" w:rsidR="00000E25" w:rsidRPr="00535DF7" w:rsidRDefault="00247922" w:rsidP="00394B24">
    <w:pPr>
      <w:pStyle w:val="Header"/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55D696" wp14:editId="07777777">
              <wp:simplePos x="0" y="0"/>
              <wp:positionH relativeFrom="column">
                <wp:posOffset>1616710</wp:posOffset>
              </wp:positionH>
              <wp:positionV relativeFrom="paragraph">
                <wp:posOffset>871855</wp:posOffset>
              </wp:positionV>
              <wp:extent cx="2879725" cy="0"/>
              <wp:effectExtent l="6985" t="5080" r="8890" b="1397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01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7.3pt;margin-top:68.65pt;width:22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VcHQIAADs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" strokeweight=".25pt"/>
          </w:pict>
        </mc:Fallback>
      </mc:AlternateContent>
    </w:r>
    <w:r w:rsidR="004058C3">
      <w:rPr>
        <w:rFonts w:ascii="Garamond" w:hAnsi="Garamond"/>
        <w:noProof/>
      </w:rPr>
      <w:drawing>
        <wp:inline distT="0" distB="0" distL="0" distR="0" wp14:anchorId="2926F853" wp14:editId="57115C12">
          <wp:extent cx="409575" cy="4857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0E25" w:rsidRPr="00535DF7">
      <w:rPr>
        <w:rFonts w:ascii="Garamond" w:hAnsi="Garamond"/>
      </w:rPr>
      <w:br/>
    </w:r>
    <w:r w:rsidR="00000E25" w:rsidRPr="00535DF7">
      <w:rPr>
        <w:rStyle w:val="naglowekistopkaZnak"/>
        <w:sz w:val="20"/>
        <w:szCs w:val="20"/>
      </w:rPr>
      <w:t>Katolickie Stowarzyszenie Młodzieży</w:t>
    </w:r>
    <w:r w:rsidR="00000E25" w:rsidRPr="00535DF7">
      <w:rPr>
        <w:rStyle w:val="naglowekistopkaZnak"/>
        <w:sz w:val="20"/>
        <w:szCs w:val="20"/>
      </w:rPr>
      <w:br/>
    </w:r>
    <w:r w:rsidR="00A2681B" w:rsidRPr="00535DF7">
      <w:rPr>
        <w:rStyle w:val="naglowekistopkaZnak"/>
        <w:sz w:val="20"/>
        <w:szCs w:val="20"/>
      </w:rPr>
      <w:t>Archid</w:t>
    </w:r>
    <w:r w:rsidR="006E45E6" w:rsidRPr="00535DF7">
      <w:rPr>
        <w:rStyle w:val="naglowekistopkaZnak"/>
        <w:sz w:val="20"/>
        <w:szCs w:val="20"/>
      </w:rPr>
      <w:t xml:space="preserve">iecezji </w:t>
    </w:r>
    <w:r w:rsidR="00A2681B" w:rsidRPr="00535DF7">
      <w:rPr>
        <w:rStyle w:val="naglowekistopkaZnak"/>
        <w:sz w:val="20"/>
        <w:szCs w:val="20"/>
      </w:rPr>
      <w:t>Poznańskiej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994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980FAE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594241"/>
    <w:multiLevelType w:val="hybridMultilevel"/>
    <w:tmpl w:val="D8BAE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3B0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180F2E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6F5730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73772F6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795C13"/>
    <w:multiLevelType w:val="hybridMultilevel"/>
    <w:tmpl w:val="9758AEBC"/>
    <w:lvl w:ilvl="0" w:tplc="8BFA5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F432D0"/>
    <w:multiLevelType w:val="multilevel"/>
    <w:tmpl w:val="25A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6"/>
    <w:rsid w:val="00000E25"/>
    <w:rsid w:val="000042A0"/>
    <w:rsid w:val="00022278"/>
    <w:rsid w:val="000571C5"/>
    <w:rsid w:val="00061969"/>
    <w:rsid w:val="000A3B4B"/>
    <w:rsid w:val="000B1233"/>
    <w:rsid w:val="000C6D0D"/>
    <w:rsid w:val="000F01F7"/>
    <w:rsid w:val="00110250"/>
    <w:rsid w:val="00153081"/>
    <w:rsid w:val="001579B5"/>
    <w:rsid w:val="00160A55"/>
    <w:rsid w:val="0018463A"/>
    <w:rsid w:val="001C5C79"/>
    <w:rsid w:val="00206946"/>
    <w:rsid w:val="0023655A"/>
    <w:rsid w:val="00247922"/>
    <w:rsid w:val="00262F19"/>
    <w:rsid w:val="00284C03"/>
    <w:rsid w:val="00286EBD"/>
    <w:rsid w:val="00291BF6"/>
    <w:rsid w:val="00297AD8"/>
    <w:rsid w:val="00337F46"/>
    <w:rsid w:val="00344DE8"/>
    <w:rsid w:val="00382E95"/>
    <w:rsid w:val="00394B24"/>
    <w:rsid w:val="003A1651"/>
    <w:rsid w:val="003B1F54"/>
    <w:rsid w:val="003B65B3"/>
    <w:rsid w:val="003C022B"/>
    <w:rsid w:val="003C12ED"/>
    <w:rsid w:val="003E6888"/>
    <w:rsid w:val="004058C3"/>
    <w:rsid w:val="004768D7"/>
    <w:rsid w:val="004942E2"/>
    <w:rsid w:val="004A044C"/>
    <w:rsid w:val="004E399B"/>
    <w:rsid w:val="004E6578"/>
    <w:rsid w:val="004F386E"/>
    <w:rsid w:val="00512533"/>
    <w:rsid w:val="00520671"/>
    <w:rsid w:val="00524E70"/>
    <w:rsid w:val="00535DF7"/>
    <w:rsid w:val="0056692C"/>
    <w:rsid w:val="00591040"/>
    <w:rsid w:val="005A40D4"/>
    <w:rsid w:val="005A695F"/>
    <w:rsid w:val="005C0E59"/>
    <w:rsid w:val="006350A1"/>
    <w:rsid w:val="006809DF"/>
    <w:rsid w:val="0068100E"/>
    <w:rsid w:val="006C31D1"/>
    <w:rsid w:val="006E214D"/>
    <w:rsid w:val="006E45E6"/>
    <w:rsid w:val="006E7CD0"/>
    <w:rsid w:val="006F1722"/>
    <w:rsid w:val="00750631"/>
    <w:rsid w:val="007C3AA4"/>
    <w:rsid w:val="007D3A0F"/>
    <w:rsid w:val="007E70BB"/>
    <w:rsid w:val="00854446"/>
    <w:rsid w:val="00864B7F"/>
    <w:rsid w:val="00866864"/>
    <w:rsid w:val="0087212F"/>
    <w:rsid w:val="008A1793"/>
    <w:rsid w:val="00915564"/>
    <w:rsid w:val="0092675A"/>
    <w:rsid w:val="00950AD6"/>
    <w:rsid w:val="00975F4A"/>
    <w:rsid w:val="009B4D60"/>
    <w:rsid w:val="009F4957"/>
    <w:rsid w:val="00A071E5"/>
    <w:rsid w:val="00A2681B"/>
    <w:rsid w:val="00A619AF"/>
    <w:rsid w:val="00A628CB"/>
    <w:rsid w:val="00A721E0"/>
    <w:rsid w:val="00A72FB8"/>
    <w:rsid w:val="00A75333"/>
    <w:rsid w:val="00A95AB5"/>
    <w:rsid w:val="00AA618F"/>
    <w:rsid w:val="00AF01AA"/>
    <w:rsid w:val="00B035FF"/>
    <w:rsid w:val="00B12456"/>
    <w:rsid w:val="00B15C9E"/>
    <w:rsid w:val="00B8188F"/>
    <w:rsid w:val="00C3287B"/>
    <w:rsid w:val="00C60354"/>
    <w:rsid w:val="00C63E3B"/>
    <w:rsid w:val="00C67E51"/>
    <w:rsid w:val="00C834AB"/>
    <w:rsid w:val="00CA3CBE"/>
    <w:rsid w:val="00CE53C3"/>
    <w:rsid w:val="00D45886"/>
    <w:rsid w:val="00D94C0E"/>
    <w:rsid w:val="00DA1879"/>
    <w:rsid w:val="00DC1352"/>
    <w:rsid w:val="00DE1475"/>
    <w:rsid w:val="00DF0164"/>
    <w:rsid w:val="00E16DE8"/>
    <w:rsid w:val="00E93383"/>
    <w:rsid w:val="00F413C3"/>
    <w:rsid w:val="00F77D65"/>
    <w:rsid w:val="00F90904"/>
    <w:rsid w:val="00FA085E"/>
    <w:rsid w:val="00FB1737"/>
    <w:rsid w:val="6A35A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3691"/>
  <w15:docId w15:val="{F2FE92BC-89B8-4E3E-957E-612451A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33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512533"/>
    <w:pPr>
      <w:keepNext/>
      <w:jc w:val="center"/>
      <w:outlineLvl w:val="3"/>
    </w:pPr>
    <w:rPr>
      <w:b/>
      <w:spacing w:val="1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09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09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09D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809DF"/>
    <w:rPr>
      <w:color w:val="0000FF"/>
      <w:u w:val="single"/>
    </w:rPr>
  </w:style>
  <w:style w:type="character" w:customStyle="1" w:styleId="caps">
    <w:name w:val="caps"/>
    <w:basedOn w:val="DefaultParagraphFont"/>
    <w:rsid w:val="006809DF"/>
  </w:style>
  <w:style w:type="paragraph" w:customStyle="1" w:styleId="naglowekistopka">
    <w:name w:val="naglowek i stopka"/>
    <w:basedOn w:val="Footer"/>
    <w:link w:val="naglowekistopkaZnak"/>
    <w:qFormat/>
    <w:rsid w:val="00153081"/>
    <w:pPr>
      <w:jc w:val="center"/>
    </w:pPr>
  </w:style>
  <w:style w:type="character" w:customStyle="1" w:styleId="apple-style-span">
    <w:name w:val="apple-style-span"/>
    <w:basedOn w:val="DefaultParagraphFont"/>
    <w:rsid w:val="00B12456"/>
  </w:style>
  <w:style w:type="character" w:customStyle="1" w:styleId="naglowekistopkaZnak">
    <w:name w:val="naglowek i stopka Znak"/>
    <w:link w:val="naglowekistopka"/>
    <w:rsid w:val="00153081"/>
    <w:rPr>
      <w:rFonts w:ascii="Garamond" w:hAnsi="Garamond"/>
      <w:sz w:val="22"/>
      <w:szCs w:val="22"/>
      <w:lang w:eastAsia="en-US"/>
    </w:rPr>
  </w:style>
  <w:style w:type="paragraph" w:styleId="MessageHeader">
    <w:name w:val="Message Header"/>
    <w:basedOn w:val="BodyText"/>
    <w:rsid w:val="00512533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paragraph" w:styleId="BodyTextIndent2">
    <w:name w:val="Body Text Indent 2"/>
    <w:basedOn w:val="Normal"/>
    <w:rsid w:val="00512533"/>
    <w:pPr>
      <w:spacing w:line="360" w:lineRule="auto"/>
      <w:ind w:firstLine="426"/>
      <w:jc w:val="both"/>
    </w:pPr>
    <w:rPr>
      <w:sz w:val="24"/>
    </w:rPr>
  </w:style>
  <w:style w:type="paragraph" w:styleId="BodyText">
    <w:name w:val="Body Text"/>
    <w:basedOn w:val="Normal"/>
    <w:rsid w:val="00512533"/>
    <w:pPr>
      <w:spacing w:after="120"/>
    </w:pPr>
  </w:style>
  <w:style w:type="paragraph" w:customStyle="1" w:styleId="Default">
    <w:name w:val="Default"/>
    <w:rsid w:val="001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71E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A071E5"/>
    <w:rPr>
      <w:b/>
      <w:bCs/>
    </w:rPr>
  </w:style>
  <w:style w:type="character" w:customStyle="1" w:styleId="apple-converted-space">
    <w:name w:val="apple-converted-space"/>
    <w:rsid w:val="00A071E5"/>
  </w:style>
  <w:style w:type="paragraph" w:styleId="BalloonText">
    <w:name w:val="Balloon Text"/>
    <w:basedOn w:val="Normal"/>
    <w:link w:val="BalloonTextChar"/>
    <w:uiPriority w:val="99"/>
    <w:semiHidden/>
    <w:unhideWhenUsed/>
    <w:rsid w:val="00A7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F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4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81;drek\Desktop\pap_firmowy_ks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C90B-8104-484B-A15A-D1DFF66D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pap_firmowy_ksm</Template>
  <TotalTime>1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Tytuł</vt:lpstr>
    </vt:vector>
  </TitlesOfParts>
  <Company>X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creator>Jędrek</dc:creator>
  <cp:lastModifiedBy>Tomasz Kasprzak</cp:lastModifiedBy>
  <cp:revision>2</cp:revision>
  <cp:lastPrinted>2013-08-22T20:31:00Z</cp:lastPrinted>
  <dcterms:created xsi:type="dcterms:W3CDTF">2016-04-29T08:34:00Z</dcterms:created>
  <dcterms:modified xsi:type="dcterms:W3CDTF">2016-04-29T08:34:00Z</dcterms:modified>
</cp:coreProperties>
</file>